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44" w:rsidRPr="00E86644" w:rsidRDefault="0013038D" w:rsidP="001303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86644">
        <w:rPr>
          <w:rFonts w:ascii="Arial" w:eastAsia="Times New Roman" w:hAnsi="Arial" w:cs="Arial"/>
          <w:b/>
          <w:sz w:val="24"/>
          <w:szCs w:val="24"/>
          <w:lang w:eastAsia="es-ES"/>
        </w:rPr>
        <w:t>ANEXO II</w:t>
      </w:r>
    </w:p>
    <w:p w:rsidR="0013038D" w:rsidRPr="00E86644" w:rsidRDefault="0013038D" w:rsidP="00E86644">
      <w:pPr>
        <w:spacing w:after="0" w:line="240" w:lineRule="auto"/>
        <w:jc w:val="both"/>
      </w:pPr>
      <w:r w:rsidRPr="00E86644">
        <w:rPr>
          <w:rFonts w:ascii="Arial" w:eastAsia="Times New Roman" w:hAnsi="Arial" w:cs="Arial"/>
          <w:b/>
          <w:sz w:val="24"/>
          <w:szCs w:val="24"/>
          <w:lang w:eastAsia="es-ES"/>
        </w:rPr>
        <w:br/>
        <w:t>MEMORIA DEL PROGRAMA, PROYECTO O ACTIVIDAD A REALIZAR Y PRESUPUESTO DE GASTOS E INGRESOS Y FINANCIACIÓN PREVISTA</w:t>
      </w:r>
      <w:r w:rsidRPr="00E86644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</w:p>
    <w:p w:rsidR="00E86644" w:rsidRPr="00E86644" w:rsidRDefault="0013038D" w:rsidP="001303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E86644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1. DENOMINACIÓN:</w:t>
      </w:r>
      <w:r w:rsidR="00E86644" w:rsidRPr="00E86644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 </w:t>
      </w:r>
    </w:p>
    <w:p w:rsidR="0013038D" w:rsidRPr="00E86644" w:rsidRDefault="0013038D" w:rsidP="0013038D">
      <w:pPr>
        <w:spacing w:after="0" w:line="240" w:lineRule="auto"/>
      </w:pPr>
      <w:r w:rsidRPr="00E86644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</w:p>
    <w:p w:rsidR="0013038D" w:rsidRPr="00E86644" w:rsidRDefault="0013038D" w:rsidP="0013038D">
      <w:pPr>
        <w:spacing w:after="0" w:line="240" w:lineRule="auto"/>
      </w:pPr>
      <w:hyperlink r:id="rId4" w:history="1">
        <w:r w:rsidRPr="00E86644">
          <w:rPr>
            <w:rStyle w:val="Hipervnculo"/>
            <w:rFonts w:ascii="Arial" w:eastAsia="Times New Roman" w:hAnsi="Arial" w:cs="Arial"/>
            <w:b/>
            <w:color w:val="auto"/>
            <w:sz w:val="24"/>
            <w:szCs w:val="24"/>
            <w:lang w:eastAsia="es-ES"/>
          </w:rPr>
          <w:t>2. MODALIDAD</w:t>
        </w:r>
        <w:r w:rsidRPr="00E86644">
          <w:rPr>
            <w:rStyle w:val="Hipervnculo"/>
            <w:rFonts w:ascii="Arial" w:eastAsia="Times New Roman" w:hAnsi="Arial" w:cs="Arial"/>
            <w:b/>
            <w:color w:val="auto"/>
            <w:sz w:val="24"/>
            <w:szCs w:val="24"/>
            <w:u w:val="none"/>
            <w:lang w:eastAsia="es-ES"/>
          </w:rPr>
          <w:t xml:space="preserve">: </w:t>
        </w:r>
        <w:r w:rsidRPr="00E86644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ES"/>
          </w:rPr>
          <w:br/>
        </w:r>
      </w:hyperlink>
    </w:p>
    <w:p w:rsidR="0013038D" w:rsidRPr="00E86644" w:rsidRDefault="0013038D" w:rsidP="0013038D">
      <w:pPr>
        <w:spacing w:after="0" w:line="240" w:lineRule="auto"/>
        <w:rPr>
          <w:b/>
        </w:rPr>
      </w:pPr>
      <w:hyperlink r:id="rId5" w:history="1">
        <w:r w:rsidRPr="00E86644">
          <w:rPr>
            <w:rStyle w:val="Hipervnculo"/>
            <w:rFonts w:ascii="Arial" w:eastAsia="Times New Roman" w:hAnsi="Arial" w:cs="Arial"/>
            <w:b/>
            <w:color w:val="auto"/>
            <w:sz w:val="24"/>
            <w:szCs w:val="24"/>
            <w:lang w:eastAsia="es-ES"/>
          </w:rPr>
          <w:t>3. DESCRIPCIÓN.</w:t>
        </w:r>
      </w:hyperlink>
    </w:p>
    <w:p w:rsidR="0013038D" w:rsidRPr="00E86644" w:rsidRDefault="0013038D" w:rsidP="0013038D">
      <w:pPr>
        <w:spacing w:after="0" w:line="240" w:lineRule="auto"/>
        <w:rPr>
          <w:b/>
        </w:rPr>
      </w:pPr>
      <w:hyperlink r:id="rId6" w:history="1">
        <w:r w:rsidRPr="00E86644">
          <w:rPr>
            <w:rStyle w:val="Hipervnculo"/>
            <w:rFonts w:ascii="Arial" w:eastAsia="Times New Roman" w:hAnsi="Arial" w:cs="Arial"/>
            <w:b/>
            <w:color w:val="auto"/>
            <w:sz w:val="24"/>
            <w:szCs w:val="24"/>
            <w:lang w:eastAsia="es-ES"/>
          </w:rPr>
          <w:br/>
          <w:t>4. OBJETIVOS</w:t>
        </w:r>
      </w:hyperlink>
    </w:p>
    <w:p w:rsidR="0013038D" w:rsidRPr="00E86644" w:rsidRDefault="0013038D" w:rsidP="0013038D">
      <w:pPr>
        <w:spacing w:after="0" w:line="240" w:lineRule="auto"/>
        <w:rPr>
          <w:b/>
        </w:rPr>
      </w:pPr>
      <w:hyperlink r:id="rId7" w:history="1"/>
    </w:p>
    <w:p w:rsidR="0013038D" w:rsidRPr="00E86644" w:rsidRDefault="0013038D" w:rsidP="0013038D">
      <w:pPr>
        <w:spacing w:after="0" w:line="240" w:lineRule="auto"/>
        <w:rPr>
          <w:b/>
        </w:rPr>
      </w:pPr>
      <w:hyperlink r:id="rId8" w:history="1">
        <w:r w:rsidRPr="00E86644">
          <w:rPr>
            <w:rStyle w:val="Hipervnculo"/>
            <w:rFonts w:ascii="Arial" w:eastAsia="Times New Roman" w:hAnsi="Arial" w:cs="Arial"/>
            <w:b/>
            <w:color w:val="auto"/>
            <w:sz w:val="24"/>
            <w:szCs w:val="24"/>
            <w:lang w:eastAsia="es-ES"/>
          </w:rPr>
          <w:br/>
          <w:t>5. FECHAS DE INICIO Y FINALIZACIÓN.</w:t>
        </w:r>
      </w:hyperlink>
    </w:p>
    <w:p w:rsidR="0013038D" w:rsidRPr="00E86644" w:rsidRDefault="0013038D" w:rsidP="0013038D">
      <w:pPr>
        <w:spacing w:after="0" w:line="240" w:lineRule="auto"/>
        <w:rPr>
          <w:b/>
        </w:rPr>
      </w:pPr>
      <w:hyperlink r:id="rId9" w:history="1">
        <w:r w:rsidRPr="00E86644">
          <w:rPr>
            <w:rStyle w:val="Hipervnculo"/>
            <w:rFonts w:ascii="Arial" w:eastAsia="Times New Roman" w:hAnsi="Arial" w:cs="Arial"/>
            <w:b/>
            <w:color w:val="auto"/>
            <w:sz w:val="24"/>
            <w:szCs w:val="24"/>
            <w:lang w:eastAsia="es-ES"/>
          </w:rPr>
          <w:br/>
          <w:t>6. PRESUPUESTO DE GASTOS E INGRESOS.</w:t>
        </w:r>
      </w:hyperlink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11"/>
        <w:gridCol w:w="1100"/>
        <w:gridCol w:w="3190"/>
        <w:gridCol w:w="1252"/>
      </w:tblGrid>
      <w:tr w:rsidR="0013038D" w:rsidRPr="00E86644" w:rsidTr="006F5F26">
        <w:tc>
          <w:tcPr>
            <w:tcW w:w="42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10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GASTOS</w:t>
              </w:r>
            </w:hyperlink>
          </w:p>
        </w:tc>
        <w:tc>
          <w:tcPr>
            <w:tcW w:w="4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11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INGRESOS</w:t>
              </w:r>
            </w:hyperlink>
          </w:p>
        </w:tc>
      </w:tr>
      <w:tr w:rsidR="0013038D" w:rsidRPr="00E86644" w:rsidTr="006F5F26">
        <w:tc>
          <w:tcPr>
            <w:tcW w:w="3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12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Concepto</w:t>
              </w:r>
            </w:hyperlink>
            <w:r w:rsidR="00E86644" w:rsidRPr="00E86644">
              <w:t xml:space="preserve">  </w:t>
            </w:r>
          </w:p>
        </w:tc>
        <w:tc>
          <w:tcPr>
            <w:tcW w:w="1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13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€</w:t>
              </w:r>
            </w:hyperlink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14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Concepto</w:t>
              </w:r>
            </w:hyperlink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15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€</w:t>
              </w:r>
            </w:hyperlink>
          </w:p>
        </w:tc>
      </w:tr>
      <w:tr w:rsidR="0013038D" w:rsidRPr="00E86644" w:rsidTr="006F5F26">
        <w:tc>
          <w:tcPr>
            <w:tcW w:w="3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16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Personal</w:t>
              </w:r>
            </w:hyperlink>
          </w:p>
        </w:tc>
        <w:tc>
          <w:tcPr>
            <w:tcW w:w="1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1" name="Imagen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18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Rifas y sorteos</w:t>
              </w:r>
            </w:hyperlink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2" name="Imagen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38D" w:rsidRPr="00E86644" w:rsidTr="006F5F26">
        <w:tc>
          <w:tcPr>
            <w:tcW w:w="3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19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Mantenimiento y Conservación</w:t>
              </w:r>
            </w:hyperlink>
          </w:p>
        </w:tc>
        <w:tc>
          <w:tcPr>
            <w:tcW w:w="1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3" name="Imagen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20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 xml:space="preserve">Aportación entes privados /patrocinios privados </w:t>
              </w:r>
            </w:hyperlink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4" name="Imagen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38D" w:rsidRPr="00E86644" w:rsidTr="006F5F26">
        <w:tc>
          <w:tcPr>
            <w:tcW w:w="3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21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Suministros</w:t>
              </w:r>
            </w:hyperlink>
          </w:p>
        </w:tc>
        <w:tc>
          <w:tcPr>
            <w:tcW w:w="1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5" name="Imagen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22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Ingresos entradas / participantes</w:t>
              </w:r>
            </w:hyperlink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6" name="Imagen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38D" w:rsidRPr="00E86644" w:rsidTr="006F5F26">
        <w:tc>
          <w:tcPr>
            <w:tcW w:w="3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23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Otros (especificar)</w:t>
              </w:r>
            </w:hyperlink>
          </w:p>
        </w:tc>
        <w:tc>
          <w:tcPr>
            <w:tcW w:w="1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7" name="Imagen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24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Otros ingresos obtenidos:</w:t>
              </w:r>
            </w:hyperlink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8" name="Imagen 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38D" w:rsidRPr="00E86644" w:rsidTr="006F5F26">
        <w:tc>
          <w:tcPr>
            <w:tcW w:w="3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25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Otras aportaciones (especificar)</w:t>
              </w:r>
            </w:hyperlink>
          </w:p>
        </w:tc>
        <w:tc>
          <w:tcPr>
            <w:tcW w:w="1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9" name="Imagen 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26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Subvención municipal</w:t>
              </w:r>
            </w:hyperlink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10" name="Imagen 1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38D" w:rsidRPr="00E86644" w:rsidTr="006F5F26">
        <w:tc>
          <w:tcPr>
            <w:tcW w:w="3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11" name="Imagen 1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12" name="Imagen 1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27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Subvención Comarca del Jiloca</w:t>
              </w:r>
            </w:hyperlink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13" name="Imagen 1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38D" w:rsidRPr="00E86644" w:rsidTr="006F5F26">
        <w:tc>
          <w:tcPr>
            <w:tcW w:w="3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14" name="Imagen 1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15" name="Imagen 1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28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Subvención Gobierno de Aragón (DGA)</w:t>
              </w:r>
            </w:hyperlink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16" name="Imagen 1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38D" w:rsidRPr="00E86644" w:rsidTr="006F5F26">
        <w:tc>
          <w:tcPr>
            <w:tcW w:w="3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17" name="Imagen 1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18" name="Imagen 1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29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Subvención Diputación Provincial de Teruel (DPT)</w:t>
              </w:r>
            </w:hyperlink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19" name="Imagen 1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38D" w:rsidRPr="00E86644" w:rsidTr="006F5F26">
        <w:tc>
          <w:tcPr>
            <w:tcW w:w="3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20" name="Imagen 2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21" name="Imagen 2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30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Otras subvenciones:</w:t>
              </w:r>
            </w:hyperlink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22" name="Imagen 2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38D" w:rsidRPr="00E86644" w:rsidTr="006F5F26">
        <w:tc>
          <w:tcPr>
            <w:tcW w:w="3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31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TOTAL</w:t>
              </w:r>
            </w:hyperlink>
          </w:p>
        </w:tc>
        <w:tc>
          <w:tcPr>
            <w:tcW w:w="1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23" name="Imagen 2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hyperlink r:id="rId32" w:history="1">
              <w:r w:rsidRPr="00E86644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ES"/>
                </w:rPr>
                <w:t>TOTAL</w:t>
              </w:r>
            </w:hyperlink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038D" w:rsidRPr="00E86644" w:rsidRDefault="0013038D" w:rsidP="006F5F26">
            <w:pPr>
              <w:spacing w:after="0" w:line="240" w:lineRule="auto"/>
            </w:pPr>
            <w:r w:rsidRPr="00E86644">
              <w:rPr>
                <w:noProof/>
                <w:lang w:eastAsia="es-ES"/>
              </w:rPr>
              <w:drawing>
                <wp:inline distT="0" distB="0" distL="0" distR="0">
                  <wp:extent cx="28575" cy="19050"/>
                  <wp:effectExtent l="19050" t="0" r="9525" b="0"/>
                  <wp:docPr id="24" name="Imagen 2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2916" t="-46666" r="-2916" b="-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644" w:rsidRDefault="00E86644" w:rsidP="00E8664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76319955"/>
    </w:p>
    <w:p w:rsidR="00E86644" w:rsidRPr="00E86644" w:rsidRDefault="0013038D" w:rsidP="00E8664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86644">
        <w:rPr>
          <w:rFonts w:ascii="Arial" w:eastAsia="Times New Roman" w:hAnsi="Arial" w:cs="Arial"/>
          <w:sz w:val="24"/>
          <w:szCs w:val="24"/>
          <w:lang w:eastAsia="es-ES"/>
        </w:rPr>
        <w:t>La persona abajo firmante solicita le sea concedida una subvención de ..............................euros (............€) para la realización del programa o actividad....................................................................</w:t>
      </w:r>
      <w:r w:rsidRPr="00E86644">
        <w:rPr>
          <w:rFonts w:ascii="Arial" w:eastAsia="Times New Roman" w:hAnsi="Arial" w:cs="Arial"/>
          <w:sz w:val="24"/>
          <w:szCs w:val="24"/>
          <w:lang w:eastAsia="es-ES"/>
        </w:rPr>
        <w:br/>
        <w:t>En .................................... a .............. de .............. de 2021.</w:t>
      </w:r>
      <w:r w:rsidRPr="00E86644"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:rsidR="007336C8" w:rsidRPr="00E86644" w:rsidRDefault="0013038D" w:rsidP="00E86644">
      <w:pPr>
        <w:jc w:val="both"/>
      </w:pPr>
      <w:r w:rsidRPr="00E86644">
        <w:rPr>
          <w:rFonts w:ascii="Arial" w:eastAsia="Times New Roman" w:hAnsi="Arial" w:cs="Arial"/>
          <w:sz w:val="24"/>
          <w:szCs w:val="24"/>
          <w:lang w:eastAsia="es-ES"/>
        </w:rPr>
        <w:t>Firmado......................................................…</w:t>
      </w:r>
      <w:r w:rsidRPr="00E86644">
        <w:rPr>
          <w:rFonts w:ascii="Arial" w:eastAsia="Times New Roman" w:hAnsi="Arial" w:cs="Arial"/>
          <w:sz w:val="24"/>
          <w:szCs w:val="24"/>
          <w:lang w:eastAsia="es-ES"/>
        </w:rPr>
        <w:br/>
      </w:r>
    </w:p>
    <w:bookmarkEnd w:id="0"/>
    <w:p w:rsidR="00E86644" w:rsidRPr="00E86644" w:rsidRDefault="00E86644">
      <w:pPr>
        <w:jc w:val="both"/>
      </w:pPr>
    </w:p>
    <w:sectPr w:rsidR="00E86644" w:rsidRPr="00E86644" w:rsidSect="00733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38D"/>
    <w:rsid w:val="0013038D"/>
    <w:rsid w:val="007336C8"/>
    <w:rsid w:val="00E8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8D"/>
    <w:pPr>
      <w:suppressAutoHyphens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303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38D"/>
    <w:rPr>
      <w:rFonts w:ascii="Tahoma" w:eastAsia="Calibri" w:hAnsi="Tahoma" w:cs="Tahoma"/>
      <w:sz w:val="16"/>
      <w:szCs w:val="16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1303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13" Type="http://schemas.openxmlformats.org/officeDocument/2006/relationships/hyperlink" Target="http://www.aepd.es/" TargetMode="External"/><Relationship Id="rId18" Type="http://schemas.openxmlformats.org/officeDocument/2006/relationships/hyperlink" Target="http://www.aepd.es/" TargetMode="External"/><Relationship Id="rId26" Type="http://schemas.openxmlformats.org/officeDocument/2006/relationships/hyperlink" Target="http://www.aepd.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epd.e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epd.es/" TargetMode="External"/><Relationship Id="rId12" Type="http://schemas.openxmlformats.org/officeDocument/2006/relationships/hyperlink" Target="http://www.aepd.es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aepd.es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epd.es/" TargetMode="External"/><Relationship Id="rId20" Type="http://schemas.openxmlformats.org/officeDocument/2006/relationships/hyperlink" Target="http://www.aepd.es/" TargetMode="External"/><Relationship Id="rId29" Type="http://schemas.openxmlformats.org/officeDocument/2006/relationships/hyperlink" Target="http://www.aepd.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epd.es/" TargetMode="External"/><Relationship Id="rId11" Type="http://schemas.openxmlformats.org/officeDocument/2006/relationships/hyperlink" Target="http://www.aepd.es/" TargetMode="External"/><Relationship Id="rId24" Type="http://schemas.openxmlformats.org/officeDocument/2006/relationships/hyperlink" Target="http://www.aepd.es/" TargetMode="External"/><Relationship Id="rId32" Type="http://schemas.openxmlformats.org/officeDocument/2006/relationships/hyperlink" Target="http://www.aepd.es/" TargetMode="External"/><Relationship Id="rId5" Type="http://schemas.openxmlformats.org/officeDocument/2006/relationships/hyperlink" Target="http://www.aepd.es/" TargetMode="External"/><Relationship Id="rId15" Type="http://schemas.openxmlformats.org/officeDocument/2006/relationships/hyperlink" Target="http://www.aepd.es/" TargetMode="External"/><Relationship Id="rId23" Type="http://schemas.openxmlformats.org/officeDocument/2006/relationships/hyperlink" Target="http://www.aepd.es/" TargetMode="External"/><Relationship Id="rId28" Type="http://schemas.openxmlformats.org/officeDocument/2006/relationships/hyperlink" Target="http://www.aepd.es/" TargetMode="External"/><Relationship Id="rId10" Type="http://schemas.openxmlformats.org/officeDocument/2006/relationships/hyperlink" Target="http://www.aepd.es/" TargetMode="External"/><Relationship Id="rId19" Type="http://schemas.openxmlformats.org/officeDocument/2006/relationships/hyperlink" Target="http://www.aepd.es/" TargetMode="External"/><Relationship Id="rId31" Type="http://schemas.openxmlformats.org/officeDocument/2006/relationships/hyperlink" Target="http://www.aepd.es/" TargetMode="External"/><Relationship Id="rId4" Type="http://schemas.openxmlformats.org/officeDocument/2006/relationships/hyperlink" Target="http://www.aepd.es/" TargetMode="External"/><Relationship Id="rId9" Type="http://schemas.openxmlformats.org/officeDocument/2006/relationships/hyperlink" Target="http://www.aepd.es/" TargetMode="External"/><Relationship Id="rId14" Type="http://schemas.openxmlformats.org/officeDocument/2006/relationships/hyperlink" Target="http://www.aepd.es/" TargetMode="External"/><Relationship Id="rId22" Type="http://schemas.openxmlformats.org/officeDocument/2006/relationships/hyperlink" Target="http://www.aepd.es/" TargetMode="External"/><Relationship Id="rId27" Type="http://schemas.openxmlformats.org/officeDocument/2006/relationships/hyperlink" Target="http://www.aepd.es/" TargetMode="External"/><Relationship Id="rId30" Type="http://schemas.openxmlformats.org/officeDocument/2006/relationships/hyperlink" Target="http://www.aep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</Template>
  <TotalTime>4</TotalTime>
  <Pages>2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2021-07-04T17:42:00Z</dcterms:created>
  <dcterms:modified xsi:type="dcterms:W3CDTF">2021-07-04T17:42:00Z</dcterms:modified>
</cp:coreProperties>
</file>